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8D1" w:rsidRPr="00553C15" w:rsidRDefault="009228D1">
      <w:pPr>
        <w:jc w:val="center"/>
        <w:rPr>
          <w:b/>
        </w:rPr>
      </w:pPr>
      <w:r>
        <w:rPr>
          <w:b/>
        </w:rPr>
        <w:t xml:space="preserve">CONTRATTO DI LAVORO </w:t>
      </w:r>
      <w:r w:rsidRPr="00553C15">
        <w:rPr>
          <w:b/>
        </w:rPr>
        <w:t>ACCESSORIO</w:t>
      </w:r>
      <w:r w:rsidRPr="00553C15">
        <w:rPr>
          <w:b/>
        </w:rPr>
        <w:br/>
      </w:r>
    </w:p>
    <w:p w:rsidR="009228D1" w:rsidRPr="005B3AB7" w:rsidRDefault="009228D1">
      <w:pPr>
        <w:jc w:val="center"/>
        <w:rPr>
          <w:b/>
          <w:u w:val="single"/>
        </w:rPr>
      </w:pPr>
      <w:r>
        <w:t xml:space="preserve"> </w:t>
      </w:r>
      <w:r>
        <w:br/>
      </w:r>
      <w:r w:rsidRPr="005B3AB7">
        <w:rPr>
          <w:b/>
          <w:u w:val="single"/>
        </w:rPr>
        <w:t>SCHEDA INFORMATIVA</w:t>
      </w:r>
      <w:r w:rsidRPr="005B3AB7">
        <w:rPr>
          <w:b/>
          <w:u w:val="single"/>
        </w:rPr>
        <w:br/>
      </w:r>
    </w:p>
    <w:p w:rsidR="009228D1" w:rsidRDefault="009228D1" w:rsidP="00553C15">
      <w:pPr>
        <w:jc w:val="both"/>
      </w:pPr>
      <w:r>
        <w:t>Ad integrazione dell’istanza di certificazione del contratto di lavoro datata ____________, ed al fine di fornire alla Commissione di certificazione un quadro completo e circostanziato degli elementi contrattuali e dell’attività lavorativa dedotta nel contratto stesso, gli istanti rilasciano le sotto indicate dichiarazioni</w:t>
      </w:r>
      <w:r>
        <w:rPr>
          <w:rStyle w:val="FootnoteReference"/>
          <w:rFonts w:cs="Arial"/>
        </w:rPr>
        <w:footnoteReference w:id="1"/>
      </w:r>
      <w:r>
        <w:t>.</w:t>
      </w:r>
    </w:p>
    <w:p w:rsidR="009228D1" w:rsidRDefault="009228D1" w:rsidP="00553C15">
      <w:pPr>
        <w:jc w:val="both"/>
      </w:pPr>
      <w:r>
        <w:br/>
        <w:t xml:space="preserve">Fanno presente di voler instaurare/aver instaurato un rapporto di lavoro di tipo accessorio ai sensi dell’art. 48 e segg. del D.Lgs. n. 81/15, nel rispetto delle vigenti leggi in materia. </w:t>
      </w:r>
    </w:p>
    <w:p w:rsidR="009228D1" w:rsidRDefault="009228D1" w:rsidP="00553C15">
      <w:pPr>
        <w:jc w:val="both"/>
      </w:pPr>
      <w:r>
        <w:br/>
      </w:r>
    </w:p>
    <w:p w:rsidR="009228D1" w:rsidRDefault="009228D1" w:rsidP="00553C15">
      <w:pPr>
        <w:pStyle w:val="ListParagraph"/>
        <w:numPr>
          <w:ilvl w:val="0"/>
          <w:numId w:val="3"/>
        </w:numPr>
        <w:spacing w:line="360" w:lineRule="auto"/>
      </w:pPr>
      <w:r>
        <w:t>Oggetto della prestazione contrattuale richiesta al lavoratore (specificare in dettaglio l’attività lavorativa oggetto del contratto): ....................................</w:t>
      </w:r>
    </w:p>
    <w:p w:rsidR="009228D1" w:rsidRDefault="009228D1" w:rsidP="00553C15">
      <w:pPr>
        <w:spacing w:line="360" w:lineRule="auto"/>
        <w:ind w:left="720"/>
      </w:pPr>
      <w:r>
        <w:t>__________________________________________________________________</w:t>
      </w:r>
    </w:p>
    <w:p w:rsidR="009228D1" w:rsidRDefault="009228D1" w:rsidP="00553C15">
      <w:pPr>
        <w:pStyle w:val="ListParagraph"/>
        <w:numPr>
          <w:ilvl w:val="0"/>
          <w:numId w:val="3"/>
        </w:numPr>
        <w:spacing w:line="360" w:lineRule="auto"/>
      </w:pPr>
      <w:r>
        <w:t>Il committente è imprenditore o professionista si/no</w:t>
      </w:r>
    </w:p>
    <w:p w:rsidR="009228D1" w:rsidRDefault="009228D1" w:rsidP="00553C15">
      <w:pPr>
        <w:spacing w:line="360" w:lineRule="auto"/>
        <w:ind w:left="720"/>
      </w:pPr>
      <w:r>
        <w:t>__________________________________________________________________</w:t>
      </w:r>
    </w:p>
    <w:p w:rsidR="009228D1" w:rsidRDefault="009228D1" w:rsidP="00553C15">
      <w:pPr>
        <w:pStyle w:val="ListParagraph"/>
        <w:numPr>
          <w:ilvl w:val="0"/>
          <w:numId w:val="3"/>
        </w:numPr>
        <w:spacing w:line="360" w:lineRule="auto"/>
      </w:pPr>
      <w:r>
        <w:t>Se tra le parti sono intercorsi altri rapporti di lavoro accessorio nel corrente anno civile evidenziarne i corrispettivi complessivi .......................</w:t>
      </w:r>
    </w:p>
    <w:p w:rsidR="009228D1" w:rsidRDefault="009228D1" w:rsidP="00553C15">
      <w:pPr>
        <w:spacing w:line="360" w:lineRule="auto"/>
        <w:ind w:left="720"/>
      </w:pPr>
      <w:r>
        <w:t>__________________________________________________________________</w:t>
      </w:r>
    </w:p>
    <w:p w:rsidR="009228D1" w:rsidRDefault="009228D1" w:rsidP="00553C15">
      <w:pPr>
        <w:pStyle w:val="ListParagraph"/>
        <w:numPr>
          <w:ilvl w:val="0"/>
          <w:numId w:val="3"/>
        </w:numPr>
        <w:spacing w:line="360" w:lineRule="auto"/>
      </w:pPr>
      <w:r>
        <w:t>il lavoratore è precettore di prestazione integrativa del salario o di sostegno al reddito?</w:t>
      </w:r>
    </w:p>
    <w:p w:rsidR="009228D1" w:rsidRDefault="009228D1" w:rsidP="00553C15">
      <w:pPr>
        <w:spacing w:line="360" w:lineRule="auto"/>
        <w:ind w:left="720"/>
      </w:pPr>
      <w:r>
        <w:t>__________________________________________________________________</w:t>
      </w:r>
    </w:p>
    <w:p w:rsidR="009228D1" w:rsidRDefault="009228D1" w:rsidP="00553C15">
      <w:pPr>
        <w:pStyle w:val="ListParagraph"/>
        <w:numPr>
          <w:ilvl w:val="0"/>
          <w:numId w:val="3"/>
        </w:numPr>
        <w:spacing w:line="360" w:lineRule="auto"/>
      </w:pPr>
      <w:r>
        <w:t>Durata del contratto:</w:t>
      </w:r>
    </w:p>
    <w:p w:rsidR="009228D1" w:rsidRDefault="009228D1" w:rsidP="00553C15">
      <w:pPr>
        <w:spacing w:line="360" w:lineRule="auto"/>
        <w:ind w:left="720"/>
      </w:pPr>
      <w:r>
        <w:t>__________________________________________________________________</w:t>
      </w:r>
    </w:p>
    <w:p w:rsidR="009228D1" w:rsidRDefault="009228D1" w:rsidP="00553C15">
      <w:pPr>
        <w:pStyle w:val="ListParagraph"/>
        <w:numPr>
          <w:ilvl w:val="0"/>
          <w:numId w:val="3"/>
        </w:numPr>
        <w:spacing w:line="360" w:lineRule="auto"/>
      </w:pPr>
      <w:r>
        <w:t>Per lo svolgimento dell’attività dedotta in contratto è previsto l’utilizzo di mezzi/strumenti organizzati (si/no)</w:t>
      </w:r>
    </w:p>
    <w:p w:rsidR="009228D1" w:rsidRDefault="009228D1" w:rsidP="00553C15">
      <w:pPr>
        <w:spacing w:line="360" w:lineRule="auto"/>
        <w:ind w:left="720"/>
      </w:pPr>
      <w:r>
        <w:t>__________________________________________________________________</w:t>
      </w:r>
    </w:p>
    <w:p w:rsidR="009228D1" w:rsidRDefault="009228D1" w:rsidP="00553C15">
      <w:pPr>
        <w:pStyle w:val="ListParagraph"/>
        <w:numPr>
          <w:ilvl w:val="0"/>
          <w:numId w:val="3"/>
        </w:numPr>
        <w:spacing w:line="360" w:lineRule="auto"/>
      </w:pPr>
      <w:r>
        <w:t>Se si, specificare quali e a chi essi appartengono: ..............................</w:t>
      </w:r>
    </w:p>
    <w:p w:rsidR="009228D1" w:rsidRDefault="009228D1" w:rsidP="00553C15">
      <w:pPr>
        <w:spacing w:line="360" w:lineRule="auto"/>
        <w:ind w:left="720"/>
      </w:pPr>
      <w:r>
        <w:t>__________________________________________________________________</w:t>
      </w:r>
    </w:p>
    <w:p w:rsidR="009228D1" w:rsidRDefault="009228D1" w:rsidP="005B3AB7">
      <w:pPr>
        <w:pStyle w:val="ListParagraph"/>
        <w:numPr>
          <w:ilvl w:val="0"/>
          <w:numId w:val="3"/>
        </w:numPr>
        <w:spacing w:line="360" w:lineRule="auto"/>
      </w:pPr>
      <w:r>
        <w:t>L’attività del lavoratore è resa nell’ambito di un appalto di opere e servizi?</w:t>
      </w:r>
    </w:p>
    <w:p w:rsidR="009228D1" w:rsidRDefault="009228D1" w:rsidP="005B3AB7">
      <w:pPr>
        <w:spacing w:line="360" w:lineRule="auto"/>
        <w:ind w:left="720"/>
      </w:pPr>
      <w:r>
        <w:t>___________________________________________________________________</w:t>
      </w:r>
    </w:p>
    <w:p w:rsidR="009228D1" w:rsidRDefault="009228D1" w:rsidP="00553C15">
      <w:pPr>
        <w:pStyle w:val="ListParagraph"/>
        <w:numPr>
          <w:ilvl w:val="0"/>
          <w:numId w:val="3"/>
        </w:numPr>
        <w:spacing w:line="360" w:lineRule="auto"/>
      </w:pPr>
      <w:r>
        <w:t>Ulteriori informazioni:………………………………………………………….</w:t>
      </w:r>
      <w:r>
        <w:br/>
        <w:t xml:space="preserve"> </w:t>
      </w:r>
      <w:r>
        <w:br/>
        <w:t>Data e Firma leggibile</w:t>
      </w:r>
      <w:r>
        <w:br/>
        <w:t>__________ lì _______________</w:t>
      </w:r>
      <w:r>
        <w:br/>
      </w:r>
    </w:p>
    <w:p w:rsidR="009228D1" w:rsidRDefault="009228D1" w:rsidP="00553C15">
      <w:pPr>
        <w:contextualSpacing/>
      </w:pPr>
      <w:r>
        <w:t xml:space="preserve">  </w:t>
      </w:r>
    </w:p>
    <w:p w:rsidR="009228D1" w:rsidRDefault="009228D1">
      <w:r>
        <w:t xml:space="preserve"> Firma del committente                                           Firma del lavoratore</w:t>
      </w:r>
    </w:p>
    <w:p w:rsidR="009228D1" w:rsidRDefault="009228D1"/>
    <w:p w:rsidR="009228D1" w:rsidRDefault="009228D1">
      <w:bookmarkStart w:id="0" w:name="_GoBack"/>
      <w:bookmarkEnd w:id="0"/>
      <w:r>
        <w:t xml:space="preserve">                       </w:t>
      </w:r>
      <w:r>
        <w:br/>
        <w:t xml:space="preserve">  ______________________________                  ___________________ </w:t>
      </w:r>
      <w:r>
        <w:br/>
      </w:r>
    </w:p>
    <w:sectPr w:rsidR="009228D1" w:rsidSect="006617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D1" w:rsidRDefault="009228D1" w:rsidP="00553C15">
      <w:pPr>
        <w:spacing w:line="240" w:lineRule="auto"/>
      </w:pPr>
      <w:r>
        <w:separator/>
      </w:r>
    </w:p>
  </w:endnote>
  <w:endnote w:type="continuationSeparator" w:id="0">
    <w:p w:rsidR="009228D1" w:rsidRDefault="009228D1" w:rsidP="00553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D1" w:rsidRDefault="009228D1" w:rsidP="00553C15">
      <w:pPr>
        <w:spacing w:line="240" w:lineRule="auto"/>
      </w:pPr>
      <w:r>
        <w:separator/>
      </w:r>
    </w:p>
  </w:footnote>
  <w:footnote w:type="continuationSeparator" w:id="0">
    <w:p w:rsidR="009228D1" w:rsidRDefault="009228D1" w:rsidP="00553C15">
      <w:pPr>
        <w:spacing w:line="240" w:lineRule="auto"/>
      </w:pPr>
      <w:r>
        <w:continuationSeparator/>
      </w:r>
    </w:p>
  </w:footnote>
  <w:footnote w:id="1">
    <w:p w:rsidR="009228D1" w:rsidRDefault="009228D1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 w:rsidRPr="00553C15">
        <w:t>Art. 76, 1° co., D.P.R. n. 445/2000: “Chiunque rilascia dichiarazioni mendaci, forma atti falsi o ne fa uso nei casi previsti dal presente testo unico è punito ai sensi del codice penale e delle leggi speciali in materia”.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744"/>
    <w:multiLevelType w:val="multilevel"/>
    <w:tmpl w:val="EC984B1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2ACD31C8"/>
    <w:multiLevelType w:val="multilevel"/>
    <w:tmpl w:val="248E9DC4"/>
    <w:lvl w:ilvl="0">
      <w:start w:val="1"/>
      <w:numFmt w:val="lowerLetter"/>
      <w:lvlText w:val="%1)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3BBD0150"/>
    <w:multiLevelType w:val="multilevel"/>
    <w:tmpl w:val="EC984B1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AE"/>
    <w:rsid w:val="00553C15"/>
    <w:rsid w:val="005B3AB7"/>
    <w:rsid w:val="0066172A"/>
    <w:rsid w:val="00687B6E"/>
    <w:rsid w:val="00833D89"/>
    <w:rsid w:val="00900A5E"/>
    <w:rsid w:val="009031AE"/>
    <w:rsid w:val="009228D1"/>
    <w:rsid w:val="009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2A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72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72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72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172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72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72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C7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C7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C7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C7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C7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C77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66172A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6172A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1C7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6172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D1C77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53C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53C1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3C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3C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324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LAVORO ACCESSORIO</dc:title>
  <dc:subject/>
  <dc:creator>Francesco Duraccio</dc:creator>
  <cp:keywords/>
  <dc:description/>
  <cp:lastModifiedBy>Enza Bosco</cp:lastModifiedBy>
  <cp:revision>2</cp:revision>
  <dcterms:created xsi:type="dcterms:W3CDTF">2016-01-12T17:48:00Z</dcterms:created>
  <dcterms:modified xsi:type="dcterms:W3CDTF">2016-01-12T17:48:00Z</dcterms:modified>
</cp:coreProperties>
</file>