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85" w:rsidRDefault="00520085" w:rsidP="00944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Spett.le</w:t>
      </w:r>
    </w:p>
    <w:p w:rsidR="00520085" w:rsidRPr="00944179" w:rsidRDefault="00520085" w:rsidP="009441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4179">
        <w:rPr>
          <w:rFonts w:ascii="Times New Roman" w:hAnsi="Times New Roman"/>
          <w:b/>
          <w:sz w:val="28"/>
          <w:szCs w:val="28"/>
        </w:rPr>
        <w:t>Consiglio Provinciale Ordine Consulenti del Lavoro di Milano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44179">
        <w:rPr>
          <w:rFonts w:ascii="Times New Roman" w:hAnsi="Times New Roman"/>
          <w:sz w:val="28"/>
          <w:szCs w:val="28"/>
          <w:u w:val="single"/>
        </w:rPr>
        <w:t>Centro Studi e Ricerche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Consulente del Lavoro, Ordine di _________________ iscritto n° __________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Recapiti tel . ___/______________  e-mail ______________@_____________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 il seguente quesito: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179">
        <w:rPr>
          <w:rFonts w:ascii="Times New Roman" w:hAnsi="Times New Roman"/>
          <w:sz w:val="24"/>
          <w:szCs w:val="24"/>
          <w:u w:val="single"/>
        </w:rPr>
        <w:t>FATTO</w:t>
      </w:r>
      <w:r>
        <w:rPr>
          <w:rFonts w:ascii="Times New Roman" w:hAnsi="Times New Roman"/>
          <w:sz w:val="24"/>
          <w:szCs w:val="24"/>
        </w:rPr>
        <w:t xml:space="preserve"> (descrizione oggettiva):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179">
        <w:rPr>
          <w:rFonts w:ascii="Times New Roman" w:hAnsi="Times New Roman"/>
          <w:sz w:val="24"/>
          <w:szCs w:val="24"/>
          <w:u w:val="single"/>
        </w:rPr>
        <w:t>DIRITTO</w:t>
      </w:r>
      <w:r>
        <w:rPr>
          <w:rFonts w:ascii="Times New Roman" w:hAnsi="Times New Roman"/>
          <w:sz w:val="24"/>
          <w:szCs w:val="24"/>
        </w:rPr>
        <w:t xml:space="preserve"> (normativa applicabile):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179">
        <w:rPr>
          <w:rFonts w:ascii="Times New Roman" w:hAnsi="Times New Roman"/>
          <w:sz w:val="24"/>
          <w:szCs w:val="24"/>
          <w:u w:val="single"/>
        </w:rPr>
        <w:t>QUESITO</w:t>
      </w:r>
      <w:r>
        <w:rPr>
          <w:rFonts w:ascii="Times New Roman" w:hAnsi="Times New Roman"/>
          <w:sz w:val="24"/>
          <w:szCs w:val="24"/>
        </w:rPr>
        <w:t xml:space="preserve"> (domanda):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4179">
        <w:rPr>
          <w:rFonts w:ascii="Times New Roman" w:hAnsi="Times New Roman"/>
          <w:sz w:val="24"/>
          <w:szCs w:val="24"/>
          <w:u w:val="single"/>
        </w:rPr>
        <w:t>SOLUZIONE IPOTIZZATA</w:t>
      </w:r>
      <w:r>
        <w:rPr>
          <w:rFonts w:ascii="Times New Roman" w:hAnsi="Times New Roman"/>
          <w:sz w:val="24"/>
          <w:szCs w:val="24"/>
        </w:rPr>
        <w:t>: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Luogo, gg/mm/aaaa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(---------------)</w:t>
      </w:r>
      <w:bookmarkStart w:id="0" w:name="_GoBack"/>
      <w:bookmarkEnd w:id="0"/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Pr="00944179" w:rsidRDefault="00520085" w:rsidP="009441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085" w:rsidRPr="00944179" w:rsidRDefault="00520085" w:rsidP="009441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20085" w:rsidRPr="00944179" w:rsidSect="00221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2A"/>
    <w:rsid w:val="000F3CC5"/>
    <w:rsid w:val="001C6425"/>
    <w:rsid w:val="0022124E"/>
    <w:rsid w:val="00265B65"/>
    <w:rsid w:val="00520085"/>
    <w:rsid w:val="00801A2A"/>
    <w:rsid w:val="00944179"/>
    <w:rsid w:val="009B1383"/>
    <w:rsid w:val="00A609DF"/>
    <w:rsid w:val="00A8587A"/>
    <w:rsid w:val="00BC0EA3"/>
    <w:rsid w:val="00D5517D"/>
    <w:rsid w:val="00DA0EBC"/>
    <w:rsid w:val="00E75273"/>
    <w:rsid w:val="00F3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red</dc:creator>
  <cp:keywords/>
  <dc:description/>
  <cp:lastModifiedBy>Enza Bosco</cp:lastModifiedBy>
  <cp:revision>2</cp:revision>
  <dcterms:created xsi:type="dcterms:W3CDTF">2018-01-21T18:06:00Z</dcterms:created>
  <dcterms:modified xsi:type="dcterms:W3CDTF">2018-01-21T18:06:00Z</dcterms:modified>
</cp:coreProperties>
</file>